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CE" w:rsidRPr="004678AC" w:rsidRDefault="00846FCE" w:rsidP="00846FCE">
      <w:pPr>
        <w:tabs>
          <w:tab w:val="left" w:pos="720"/>
          <w:tab w:val="right" w:pos="6480"/>
        </w:tabs>
        <w:jc w:val="center"/>
        <w:rPr>
          <w:rFonts w:ascii="Arial" w:hAnsi="Arial" w:cs="Arial"/>
          <w:lang w:val="fr-FR"/>
        </w:rPr>
      </w:pPr>
      <w:bookmarkStart w:id="0" w:name="_GoBack"/>
      <w:bookmarkEnd w:id="0"/>
    </w:p>
    <w:p w:rsidR="004678AC" w:rsidRPr="004678AC" w:rsidRDefault="004678AC" w:rsidP="002E715E">
      <w:pPr>
        <w:tabs>
          <w:tab w:val="left" w:pos="0"/>
          <w:tab w:val="left" w:pos="1440"/>
        </w:tabs>
        <w:jc w:val="center"/>
        <w:rPr>
          <w:rFonts w:ascii="Arial" w:hAnsi="Arial" w:cs="Arial"/>
          <w:b/>
          <w:sz w:val="16"/>
          <w:szCs w:val="16"/>
        </w:rPr>
      </w:pPr>
    </w:p>
    <w:p w:rsidR="00470EA8" w:rsidRDefault="00FC6D2D" w:rsidP="002E715E">
      <w:pPr>
        <w:tabs>
          <w:tab w:val="left" w:pos="0"/>
          <w:tab w:val="left" w:pos="14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2E715E" w:rsidRPr="000D28E6" w:rsidRDefault="00FC6D2D" w:rsidP="002E715E">
      <w:pPr>
        <w:tabs>
          <w:tab w:val="left" w:pos="0"/>
          <w:tab w:val="left" w:pos="144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0D28E6">
        <w:rPr>
          <w:rFonts w:asciiTheme="minorHAnsi" w:hAnsiTheme="minorHAnsi" w:cs="Arial"/>
          <w:b/>
          <w:sz w:val="28"/>
          <w:szCs w:val="28"/>
        </w:rPr>
        <w:t xml:space="preserve">  Setnor Jazz and Commercial Music</w:t>
      </w:r>
      <w:r w:rsidR="002E715E" w:rsidRPr="000D28E6">
        <w:rPr>
          <w:rFonts w:asciiTheme="minorHAnsi" w:hAnsiTheme="minorHAnsi" w:cs="Arial"/>
          <w:b/>
          <w:sz w:val="28"/>
          <w:szCs w:val="28"/>
        </w:rPr>
        <w:t xml:space="preserve"> Faculty</w:t>
      </w:r>
    </w:p>
    <w:p w:rsidR="002E715E" w:rsidRPr="000D28E6" w:rsidRDefault="002E715E" w:rsidP="002E715E">
      <w:pPr>
        <w:tabs>
          <w:tab w:val="left" w:pos="0"/>
          <w:tab w:val="left" w:pos="1440"/>
        </w:tabs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4678AC">
        <w:rPr>
          <w:rFonts w:ascii="Arial" w:eastAsiaTheme="minorHAnsi" w:hAnsi="Arial" w:cs="Arial"/>
          <w:b/>
          <w:color w:val="000000"/>
        </w:rPr>
        <w:t> </w:t>
      </w: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John C. Cog</w:t>
      </w:r>
      <w:r w:rsidR="008E763F"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giola</w:t>
      </w:r>
      <w:r w:rsidR="008E763F"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 xml:space="preserve">Director of Jazz Studies, </w:t>
      </w: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>The Morton B. Schiff Jazz Ensemble</w:t>
      </w:r>
      <w:r w:rsidR="008E763F"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&amp;</w:t>
      </w:r>
    </w:p>
    <w:p w:rsidR="008E763F" w:rsidRPr="000D28E6" w:rsidRDefault="008E763F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>Combo Instructor</w:t>
      </w: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18"/>
          <w:szCs w:val="18"/>
        </w:rPr>
      </w:pPr>
    </w:p>
    <w:p w:rsidR="004A731D" w:rsidRPr="000D28E6" w:rsidRDefault="00961090" w:rsidP="004A731D">
      <w:pPr>
        <w:tabs>
          <w:tab w:val="left" w:pos="0"/>
          <w:tab w:val="left" w:pos="1440"/>
        </w:tabs>
        <w:ind w:left="2880" w:hanging="216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Jeff Welcher</w:t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>Orange Collective</w:t>
      </w:r>
      <w:r w:rsidR="002E715E"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Vocal Jazz Ensemble</w:t>
      </w:r>
    </w:p>
    <w:p w:rsidR="002E715E" w:rsidRPr="000D28E6" w:rsidRDefault="004A731D" w:rsidP="004A731D">
      <w:pPr>
        <w:tabs>
          <w:tab w:val="left" w:pos="0"/>
          <w:tab w:val="left" w:pos="1440"/>
        </w:tabs>
        <w:ind w:left="2880" w:hanging="216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>Orange Syndicate Vocal Jazz Ensemble</w:t>
      </w:r>
      <w:r w:rsidR="002E715E"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&amp;</w:t>
      </w:r>
      <w:r w:rsidR="004678AC"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  <w:r w:rsidR="002E715E"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Jazz Vocal Instructor</w:t>
      </w:r>
    </w:p>
    <w:p w:rsidR="00632098" w:rsidRPr="000D28E6" w:rsidRDefault="00632098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18"/>
          <w:szCs w:val="18"/>
        </w:rPr>
      </w:pPr>
    </w:p>
    <w:p w:rsidR="002E715E" w:rsidRPr="000D28E6" w:rsidRDefault="00632098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Laura Enslin</w:t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>Jazz Vocal Instructor</w:t>
      </w:r>
    </w:p>
    <w:p w:rsidR="00632098" w:rsidRPr="000D28E6" w:rsidRDefault="00632098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18"/>
          <w:szCs w:val="18"/>
        </w:rPr>
      </w:pP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Steve Frank</w:t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>Jazz Pedagogy Instructor</w:t>
      </w: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18"/>
          <w:szCs w:val="18"/>
        </w:rPr>
      </w:pP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Jeff Stockham</w:t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>Jazz Trumpet Instructor</w:t>
      </w: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18"/>
          <w:szCs w:val="18"/>
        </w:rPr>
      </w:pP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Mike </w:t>
      </w:r>
      <w:proofErr w:type="spellStart"/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Dubaniewicz</w:t>
      </w:r>
      <w:proofErr w:type="spellEnd"/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>Jazz Saxophone Instructor</w:t>
      </w: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18"/>
          <w:szCs w:val="18"/>
        </w:rPr>
      </w:pP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Melissa Gardiner</w:t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>Jazz Trombone Instructor</w:t>
      </w: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18"/>
          <w:szCs w:val="18"/>
        </w:rPr>
      </w:pPr>
    </w:p>
    <w:p w:rsidR="002E715E" w:rsidRPr="000D28E6" w:rsidRDefault="00D808DC" w:rsidP="00D808DC">
      <w:pPr>
        <w:tabs>
          <w:tab w:val="left" w:pos="0"/>
          <w:tab w:val="left" w:pos="1440"/>
        </w:tabs>
        <w:ind w:left="2880" w:hanging="216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Rick Balestra</w:t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="002E715E"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Jazz Guitar Instructor</w:t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&amp; Combo Instructor</w:t>
      </w: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18"/>
          <w:szCs w:val="18"/>
        </w:rPr>
      </w:pPr>
    </w:p>
    <w:p w:rsidR="002E715E" w:rsidRPr="000D28E6" w:rsidRDefault="00044DA9" w:rsidP="00776C30">
      <w:pPr>
        <w:tabs>
          <w:tab w:val="left" w:pos="0"/>
          <w:tab w:val="left" w:pos="1440"/>
        </w:tabs>
        <w:ind w:left="2880" w:hanging="2160"/>
        <w:rPr>
          <w:rFonts w:asciiTheme="minorHAnsi" w:eastAsiaTheme="minorHAnsi" w:hAnsiTheme="minorHAnsi" w:cs="Arial"/>
          <w:color w:val="000000"/>
          <w:sz w:val="22"/>
          <w:szCs w:val="22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</w:rPr>
        <w:t>Theresa Chen</w:t>
      </w:r>
      <w:r w:rsidR="002E715E"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 xml:space="preserve">Jazz Piano </w:t>
      </w:r>
      <w:r w:rsidR="00776C30">
        <w:rPr>
          <w:rFonts w:asciiTheme="minorHAnsi" w:eastAsiaTheme="minorHAnsi" w:hAnsiTheme="minorHAnsi" w:cs="Arial"/>
          <w:color w:val="000000"/>
          <w:sz w:val="22"/>
          <w:szCs w:val="22"/>
        </w:rPr>
        <w:t>&amp; Jazz History</w:t>
      </w:r>
      <w:r w:rsidR="00776C30"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  <w:r w:rsidR="002E715E"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Instructor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18"/>
          <w:szCs w:val="18"/>
        </w:rPr>
      </w:pP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Bill DiCosimo</w:t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 xml:space="preserve">Jazz Piano Instructor &amp; </w:t>
      </w: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>Combo Instructor</w:t>
      </w: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18"/>
          <w:szCs w:val="18"/>
        </w:rPr>
      </w:pP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Darryl Pugh</w:t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>Jazz Bass Instructor</w:t>
      </w: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18"/>
          <w:szCs w:val="18"/>
        </w:rPr>
      </w:pPr>
    </w:p>
    <w:p w:rsidR="002E715E" w:rsidRPr="000D28E6" w:rsidRDefault="002E715E" w:rsidP="002E715E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>Josh Dekaney</w:t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>Jazz Drum Set Instructor,</w:t>
      </w:r>
    </w:p>
    <w:p w:rsidR="002E715E" w:rsidRPr="000D28E6" w:rsidRDefault="002E715E" w:rsidP="00632098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 w:rsidRPr="000D28E6">
        <w:rPr>
          <w:rFonts w:asciiTheme="minorHAnsi" w:eastAsiaTheme="minorHAnsi" w:hAnsiTheme="minorHAnsi" w:cs="Arial"/>
          <w:color w:val="000000"/>
          <w:sz w:val="22"/>
          <w:szCs w:val="22"/>
        </w:rPr>
        <w:tab/>
        <w:t>Improvisation &amp; Combo Instructor</w:t>
      </w:r>
    </w:p>
    <w:p w:rsidR="000D28E6" w:rsidRPr="000D28E6" w:rsidRDefault="000D28E6" w:rsidP="008E763F">
      <w:pPr>
        <w:tabs>
          <w:tab w:val="left" w:pos="0"/>
          <w:tab w:val="left" w:pos="1440"/>
        </w:tabs>
        <w:jc w:val="center"/>
        <w:rPr>
          <w:rFonts w:asciiTheme="minorHAnsi" w:hAnsiTheme="minorHAnsi" w:cs="Arial"/>
          <w:sz w:val="20"/>
          <w:szCs w:val="20"/>
        </w:rPr>
      </w:pPr>
    </w:p>
    <w:p w:rsidR="000D28E6" w:rsidRPr="000D28E6" w:rsidRDefault="000D28E6" w:rsidP="008E763F">
      <w:pPr>
        <w:tabs>
          <w:tab w:val="left" w:pos="0"/>
          <w:tab w:val="left" w:pos="1440"/>
        </w:tabs>
        <w:jc w:val="center"/>
        <w:rPr>
          <w:rFonts w:asciiTheme="minorHAnsi" w:hAnsiTheme="minorHAnsi" w:cs="Arial"/>
          <w:sz w:val="20"/>
          <w:szCs w:val="20"/>
        </w:rPr>
      </w:pPr>
    </w:p>
    <w:p w:rsidR="002E715E" w:rsidRPr="000D28E6" w:rsidRDefault="002E715E" w:rsidP="008E763F">
      <w:pPr>
        <w:tabs>
          <w:tab w:val="left" w:pos="0"/>
          <w:tab w:val="left" w:pos="1440"/>
        </w:tabs>
        <w:jc w:val="center"/>
        <w:rPr>
          <w:rFonts w:asciiTheme="minorHAnsi" w:hAnsiTheme="minorHAnsi" w:cs="Arial"/>
          <w:sz w:val="20"/>
          <w:szCs w:val="20"/>
        </w:rPr>
      </w:pPr>
      <w:r w:rsidRPr="000D28E6">
        <w:rPr>
          <w:rFonts w:asciiTheme="minorHAnsi" w:hAnsiTheme="minorHAnsi" w:cs="Arial"/>
          <w:sz w:val="20"/>
          <w:szCs w:val="20"/>
        </w:rPr>
        <w:t>Jazz studies courses, lessons, and performance ensembles are open to all students enrolled at Syracuse University and SUNY ESF.  For more information please contact Dr. John Coggiola at: jccoggio@syr.edu</w:t>
      </w:r>
    </w:p>
    <w:p w:rsidR="004F279E" w:rsidRPr="004678AC" w:rsidRDefault="004F279E" w:rsidP="00470EA8">
      <w:pPr>
        <w:tabs>
          <w:tab w:val="left" w:pos="720"/>
          <w:tab w:val="right" w:pos="6480"/>
        </w:tabs>
        <w:rPr>
          <w:rFonts w:ascii="Arial" w:hAnsi="Arial" w:cs="Arial"/>
          <w:b/>
          <w:sz w:val="36"/>
          <w:szCs w:val="44"/>
          <w:lang w:val="fr-FR"/>
        </w:rPr>
      </w:pPr>
    </w:p>
    <w:p w:rsidR="003B2AC6" w:rsidRPr="004678AC" w:rsidRDefault="003B2AC6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36"/>
          <w:szCs w:val="44"/>
          <w:lang w:val="fr-FR"/>
        </w:rPr>
      </w:pPr>
    </w:p>
    <w:p w:rsidR="00801389" w:rsidRPr="004678AC" w:rsidRDefault="00801389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36"/>
          <w:szCs w:val="44"/>
          <w:lang w:val="fr-FR"/>
        </w:rPr>
      </w:pPr>
    </w:p>
    <w:p w:rsidR="000D28E6" w:rsidRDefault="000D28E6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36"/>
          <w:szCs w:val="44"/>
          <w:lang w:val="fr-FR"/>
        </w:rPr>
      </w:pPr>
    </w:p>
    <w:p w:rsidR="000D28E6" w:rsidRPr="000D28E6" w:rsidRDefault="000D28E6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36"/>
          <w:szCs w:val="44"/>
          <w:lang w:val="fr-FR"/>
        </w:rPr>
      </w:pPr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36"/>
          <w:szCs w:val="44"/>
          <w:lang w:val="fr-FR"/>
        </w:rPr>
      </w:pPr>
      <w:r w:rsidRPr="000D28E6">
        <w:rPr>
          <w:rFonts w:asciiTheme="minorHAnsi" w:hAnsiTheme="minorHAnsi" w:cs="Arial"/>
          <w:b/>
          <w:sz w:val="36"/>
          <w:szCs w:val="44"/>
          <w:lang w:val="fr-FR"/>
        </w:rPr>
        <w:t>Ensemble NAME</w:t>
      </w:r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36"/>
          <w:szCs w:val="44"/>
        </w:rPr>
      </w:pPr>
      <w:r w:rsidRPr="000D28E6">
        <w:rPr>
          <w:rFonts w:asciiTheme="minorHAnsi" w:hAnsiTheme="minorHAnsi" w:cs="Arial"/>
          <w:b/>
          <w:sz w:val="36"/>
          <w:szCs w:val="44"/>
          <w:lang w:val="fr-FR"/>
        </w:rPr>
        <w:t xml:space="preserve">NAME, </w:t>
      </w:r>
      <w:proofErr w:type="spellStart"/>
      <w:r w:rsidRPr="000D28E6">
        <w:rPr>
          <w:rFonts w:asciiTheme="minorHAnsi" w:hAnsiTheme="minorHAnsi" w:cs="Arial"/>
          <w:b/>
          <w:sz w:val="36"/>
          <w:szCs w:val="44"/>
          <w:lang w:val="fr-FR"/>
        </w:rPr>
        <w:t>director</w:t>
      </w:r>
      <w:proofErr w:type="spellEnd"/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</w:rPr>
      </w:pPr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2A66BB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4F279E" w:rsidRPr="000D28E6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36"/>
          <w:szCs w:val="36"/>
        </w:rPr>
      </w:pPr>
      <w:proofErr w:type="spellStart"/>
      <w:r w:rsidRPr="000D28E6">
        <w:rPr>
          <w:rFonts w:asciiTheme="minorHAnsi" w:hAnsiTheme="minorHAnsi" w:cs="Arial"/>
          <w:b/>
          <w:sz w:val="36"/>
          <w:szCs w:val="36"/>
        </w:rPr>
        <w:t>Shemin</w:t>
      </w:r>
      <w:proofErr w:type="spellEnd"/>
      <w:r w:rsidRPr="000D28E6">
        <w:rPr>
          <w:rFonts w:asciiTheme="minorHAnsi" w:hAnsiTheme="minorHAnsi" w:cs="Arial"/>
          <w:b/>
          <w:sz w:val="36"/>
          <w:szCs w:val="36"/>
        </w:rPr>
        <w:t xml:space="preserve"> Auditorium</w:t>
      </w:r>
    </w:p>
    <w:p w:rsidR="000D28E6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36"/>
          <w:szCs w:val="36"/>
        </w:rPr>
      </w:pPr>
      <w:r w:rsidRPr="000D28E6">
        <w:rPr>
          <w:rFonts w:asciiTheme="minorHAnsi" w:hAnsiTheme="minorHAnsi" w:cs="Arial"/>
          <w:b/>
          <w:sz w:val="36"/>
          <w:szCs w:val="36"/>
        </w:rPr>
        <w:t>MONTH ##, 201#</w:t>
      </w:r>
      <w:r w:rsidR="00801389" w:rsidRPr="000D28E6">
        <w:rPr>
          <w:rFonts w:asciiTheme="minorHAnsi" w:hAnsiTheme="minorHAnsi" w:cs="Arial"/>
          <w:b/>
          <w:sz w:val="36"/>
          <w:szCs w:val="36"/>
        </w:rPr>
        <w:t xml:space="preserve"> </w:t>
      </w:r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b/>
          <w:sz w:val="36"/>
          <w:szCs w:val="36"/>
        </w:rPr>
      </w:pPr>
      <w:r w:rsidRPr="000D28E6">
        <w:rPr>
          <w:rFonts w:asciiTheme="minorHAnsi" w:hAnsiTheme="minorHAnsi" w:cs="Arial"/>
          <w:b/>
          <w:sz w:val="36"/>
          <w:szCs w:val="36"/>
        </w:rPr>
        <w:t>#:##A/PM</w:t>
      </w:r>
    </w:p>
    <w:p w:rsidR="004F279E" w:rsidRPr="004678AC" w:rsidRDefault="004F279E">
      <w:pPr>
        <w:rPr>
          <w:rFonts w:ascii="Arial" w:hAnsi="Arial" w:cs="Arial"/>
          <w:b/>
          <w:color w:val="000000"/>
        </w:rPr>
      </w:pPr>
      <w:r w:rsidRPr="004678AC">
        <w:rPr>
          <w:rFonts w:ascii="Arial" w:hAnsi="Arial" w:cs="Arial"/>
          <w:b/>
          <w:color w:val="000000"/>
        </w:rPr>
        <w:br w:type="page"/>
      </w:r>
    </w:p>
    <w:p w:rsidR="004F279E" w:rsidRPr="004678AC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color w:val="000000"/>
        </w:rPr>
      </w:pPr>
    </w:p>
    <w:p w:rsidR="004F279E" w:rsidRPr="004678AC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color w:val="000000"/>
        </w:rPr>
      </w:pPr>
    </w:p>
    <w:p w:rsidR="000D28E6" w:rsidRDefault="000D28E6" w:rsidP="00C75377">
      <w:pPr>
        <w:tabs>
          <w:tab w:val="left" w:pos="720"/>
          <w:tab w:val="right" w:pos="6480"/>
        </w:tabs>
        <w:rPr>
          <w:b/>
          <w:sz w:val="28"/>
          <w:szCs w:val="28"/>
        </w:rPr>
      </w:pPr>
    </w:p>
    <w:p w:rsidR="004F279E" w:rsidRPr="000D28E6" w:rsidRDefault="000D28E6" w:rsidP="000D28E6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i/>
          <w:sz w:val="20"/>
          <w:szCs w:val="20"/>
        </w:rPr>
      </w:pPr>
      <w:r w:rsidRPr="000D28E6">
        <w:rPr>
          <w:rFonts w:asciiTheme="minorHAnsi" w:hAnsiTheme="minorHAnsi"/>
          <w:b/>
          <w:sz w:val="28"/>
          <w:szCs w:val="28"/>
        </w:rPr>
        <w:t>ENSEMBLE NAME</w:t>
      </w:r>
    </w:p>
    <w:p w:rsidR="004F279E" w:rsidRPr="000D28E6" w:rsidRDefault="004F279E" w:rsidP="00C75377">
      <w:pPr>
        <w:tabs>
          <w:tab w:val="left" w:pos="720"/>
          <w:tab w:val="right" w:pos="6480"/>
        </w:tabs>
        <w:rPr>
          <w:rFonts w:asciiTheme="minorHAnsi" w:hAnsiTheme="minorHAnsi" w:cs="Arial"/>
          <w:i/>
          <w:sz w:val="20"/>
          <w:szCs w:val="20"/>
        </w:rPr>
      </w:pPr>
    </w:p>
    <w:p w:rsidR="004F279E" w:rsidRDefault="004F279E" w:rsidP="00C75377">
      <w:pPr>
        <w:tabs>
          <w:tab w:val="left" w:pos="720"/>
          <w:tab w:val="right" w:pos="6480"/>
        </w:tabs>
        <w:rPr>
          <w:rFonts w:asciiTheme="minorHAnsi" w:hAnsiTheme="minorHAnsi" w:cs="Arial"/>
          <w:i/>
          <w:sz w:val="20"/>
          <w:szCs w:val="20"/>
        </w:rPr>
      </w:pPr>
    </w:p>
    <w:p w:rsidR="000D28E6" w:rsidRDefault="000D28E6" w:rsidP="00C75377">
      <w:pPr>
        <w:tabs>
          <w:tab w:val="left" w:pos="720"/>
          <w:tab w:val="right" w:pos="6480"/>
        </w:tabs>
        <w:rPr>
          <w:rFonts w:asciiTheme="minorHAnsi" w:hAnsiTheme="minorHAnsi" w:cs="Arial"/>
          <w:i/>
          <w:sz w:val="20"/>
          <w:szCs w:val="20"/>
        </w:rPr>
      </w:pPr>
    </w:p>
    <w:p w:rsidR="000D28E6" w:rsidRDefault="000D28E6" w:rsidP="00C75377">
      <w:pPr>
        <w:tabs>
          <w:tab w:val="left" w:pos="720"/>
          <w:tab w:val="right" w:pos="6480"/>
        </w:tabs>
        <w:rPr>
          <w:rFonts w:asciiTheme="minorHAnsi" w:hAnsiTheme="minorHAnsi" w:cs="Arial"/>
          <w:i/>
          <w:sz w:val="20"/>
          <w:szCs w:val="20"/>
        </w:rPr>
      </w:pPr>
    </w:p>
    <w:p w:rsidR="000D28E6" w:rsidRPr="000D28E6" w:rsidRDefault="000D28E6" w:rsidP="000D28E6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color w:val="000000"/>
          <w:sz w:val="22"/>
        </w:rPr>
      </w:pPr>
      <w:r w:rsidRPr="000D28E6">
        <w:rPr>
          <w:rFonts w:asciiTheme="minorHAnsi" w:hAnsiTheme="minorHAnsi" w:cs="Arial"/>
          <w:color w:val="000000"/>
          <w:sz w:val="22"/>
        </w:rPr>
        <w:t>ROSTER</w:t>
      </w: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0D28E6" w:rsidRPr="000D28E6" w:rsidRDefault="000D28E6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color w:val="000000"/>
          <w:sz w:val="22"/>
        </w:rPr>
      </w:pPr>
    </w:p>
    <w:p w:rsidR="000D28E6" w:rsidRDefault="000D28E6" w:rsidP="000D28E6">
      <w:pPr>
        <w:tabs>
          <w:tab w:val="left" w:pos="720"/>
          <w:tab w:val="right" w:pos="6480"/>
        </w:tabs>
        <w:rPr>
          <w:rFonts w:ascii="Arial" w:hAnsi="Arial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 wp14:anchorId="694C002E" wp14:editId="23AFD914">
            <wp:extent cx="411480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E6" w:rsidRDefault="000D28E6" w:rsidP="000D28E6">
      <w:pPr>
        <w:tabs>
          <w:tab w:val="left" w:pos="720"/>
          <w:tab w:val="right" w:pos="6480"/>
        </w:tabs>
        <w:rPr>
          <w:rFonts w:ascii="Arial" w:hAnsi="Arial" w:cstheme="minorHAnsi"/>
          <w:i/>
          <w:sz w:val="20"/>
          <w:szCs w:val="20"/>
        </w:rPr>
      </w:pPr>
    </w:p>
    <w:p w:rsidR="000D28E6" w:rsidRPr="00BB20F3" w:rsidRDefault="000D28E6" w:rsidP="000D28E6">
      <w:pPr>
        <w:pBdr>
          <w:top w:val="single" w:sz="4" w:space="1" w:color="auto"/>
        </w:pBdr>
        <w:tabs>
          <w:tab w:val="left" w:pos="720"/>
          <w:tab w:val="right" w:pos="6480"/>
        </w:tabs>
        <w:rPr>
          <w:rFonts w:ascii="Arial" w:hAnsi="Arial" w:cstheme="minorHAnsi"/>
          <w:i/>
          <w:sz w:val="4"/>
          <w:szCs w:val="4"/>
        </w:rPr>
      </w:pPr>
    </w:p>
    <w:p w:rsidR="000D28E6" w:rsidRPr="000D28E6" w:rsidRDefault="000D28E6" w:rsidP="000D28E6">
      <w:pPr>
        <w:pBdr>
          <w:bottom w:val="single" w:sz="4" w:space="1" w:color="auto"/>
        </w:pBd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i/>
          <w:sz w:val="8"/>
          <w:szCs w:val="8"/>
        </w:rPr>
      </w:pPr>
    </w:p>
    <w:p w:rsidR="000D28E6" w:rsidRDefault="000D28E6" w:rsidP="000D28E6">
      <w:pPr>
        <w:pBdr>
          <w:bottom w:val="single" w:sz="4" w:space="1" w:color="auto"/>
        </w:pBd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In order </w:t>
      </w:r>
      <w:r w:rsidRPr="00512651">
        <w:rPr>
          <w:rFonts w:asciiTheme="minorHAnsi" w:hAnsiTheme="minorHAnsi" w:cstheme="minorHAnsi"/>
          <w:i/>
          <w:sz w:val="22"/>
          <w:szCs w:val="22"/>
        </w:rPr>
        <w:t>to allow performers and audience members to have the best possible concert-going experience</w:t>
      </w:r>
      <w:r>
        <w:rPr>
          <w:rFonts w:asciiTheme="minorHAnsi" w:hAnsiTheme="minorHAnsi" w:cstheme="minorHAnsi"/>
          <w:i/>
          <w:sz w:val="22"/>
          <w:szCs w:val="22"/>
        </w:rPr>
        <w:t>, p</w:t>
      </w:r>
      <w:r w:rsidRPr="00512651">
        <w:rPr>
          <w:rFonts w:asciiTheme="minorHAnsi" w:hAnsiTheme="minorHAnsi" w:cstheme="minorHAnsi"/>
          <w:i/>
          <w:sz w:val="22"/>
          <w:szCs w:val="22"/>
        </w:rPr>
        <w:t xml:space="preserve">lease </w:t>
      </w:r>
      <w:r>
        <w:rPr>
          <w:rFonts w:asciiTheme="minorHAnsi" w:hAnsiTheme="minorHAnsi" w:cstheme="minorHAnsi"/>
          <w:i/>
          <w:sz w:val="22"/>
          <w:szCs w:val="22"/>
        </w:rPr>
        <w:t>turn off all electronic devices</w:t>
      </w:r>
      <w:r w:rsidRPr="00512651">
        <w:rPr>
          <w:rFonts w:asciiTheme="minorHAnsi" w:hAnsiTheme="minorHAnsi" w:cstheme="minorHAnsi"/>
          <w:i/>
          <w:sz w:val="22"/>
          <w:szCs w:val="22"/>
        </w:rPr>
        <w:t xml:space="preserve"> and refrain from making extraneous noise, taking flash photographs, or moving about the auditorium </w:t>
      </w:r>
      <w:r>
        <w:rPr>
          <w:rFonts w:asciiTheme="minorHAnsi" w:hAnsiTheme="minorHAnsi" w:cstheme="minorHAnsi"/>
          <w:i/>
          <w:sz w:val="22"/>
          <w:szCs w:val="22"/>
        </w:rPr>
        <w:t xml:space="preserve">during the performance.  </w:t>
      </w:r>
      <w:r w:rsidRPr="00512651">
        <w:rPr>
          <w:rFonts w:asciiTheme="minorHAnsi" w:hAnsiTheme="minorHAnsi" w:cstheme="minorHAnsi"/>
          <w:i/>
          <w:sz w:val="22"/>
          <w:szCs w:val="22"/>
        </w:rPr>
        <w:t>Thank you.</w:t>
      </w:r>
    </w:p>
    <w:p w:rsidR="000D28E6" w:rsidRPr="000D28E6" w:rsidRDefault="000D28E6" w:rsidP="000D28E6">
      <w:pPr>
        <w:pBdr>
          <w:bottom w:val="single" w:sz="4" w:space="1" w:color="auto"/>
        </w:pBd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i/>
          <w:sz w:val="8"/>
          <w:szCs w:val="8"/>
        </w:rPr>
      </w:pPr>
    </w:p>
    <w:p w:rsidR="002E715E" w:rsidRPr="000D28E6" w:rsidRDefault="002E715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color w:val="000000"/>
          <w:sz w:val="22"/>
        </w:rPr>
      </w:pPr>
    </w:p>
    <w:p w:rsidR="002E715E" w:rsidRPr="000D28E6" w:rsidRDefault="002E715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color w:val="000000"/>
          <w:sz w:val="22"/>
        </w:rPr>
      </w:pPr>
    </w:p>
    <w:p w:rsidR="002E715E" w:rsidRPr="000D28E6" w:rsidRDefault="002E715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color w:val="000000"/>
          <w:sz w:val="22"/>
        </w:rPr>
      </w:pPr>
    </w:p>
    <w:p w:rsidR="002E715E" w:rsidRPr="000D28E6" w:rsidRDefault="002E715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color w:val="000000"/>
          <w:sz w:val="22"/>
        </w:rPr>
      </w:pPr>
    </w:p>
    <w:p w:rsidR="002E715E" w:rsidRPr="000D28E6" w:rsidRDefault="002E715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color w:val="000000"/>
          <w:sz w:val="22"/>
        </w:rPr>
      </w:pPr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sz w:val="22"/>
        </w:rPr>
      </w:pPr>
      <w:r w:rsidRPr="000D28E6">
        <w:rPr>
          <w:rFonts w:asciiTheme="minorHAnsi" w:hAnsiTheme="minorHAnsi" w:cs="Arial"/>
          <w:color w:val="000000"/>
          <w:sz w:val="22"/>
        </w:rPr>
        <w:t>PIECE</w:t>
      </w:r>
      <w:r w:rsidRPr="000D28E6">
        <w:rPr>
          <w:rFonts w:asciiTheme="minorHAnsi" w:hAnsiTheme="minorHAnsi" w:cs="Arial"/>
          <w:color w:val="000000"/>
          <w:sz w:val="22"/>
        </w:rPr>
        <w:tab/>
      </w:r>
      <w:r w:rsidRPr="000D28E6">
        <w:rPr>
          <w:rFonts w:asciiTheme="minorHAnsi" w:hAnsiTheme="minorHAnsi" w:cs="Arial"/>
          <w:color w:val="000000"/>
          <w:sz w:val="22"/>
        </w:rPr>
        <w:tab/>
        <w:t>COMPOSER</w:t>
      </w:r>
    </w:p>
    <w:p w:rsidR="004F279E" w:rsidRPr="000D28E6" w:rsidRDefault="004F279E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</w:rPr>
      </w:pPr>
      <w:r w:rsidRPr="000D28E6">
        <w:rPr>
          <w:rFonts w:asciiTheme="minorHAnsi" w:hAnsiTheme="minorHAnsi" w:cs="Arial"/>
          <w:color w:val="000000"/>
          <w:sz w:val="22"/>
        </w:rPr>
        <w:tab/>
      </w:r>
      <w:r w:rsidRPr="000D28E6">
        <w:rPr>
          <w:rFonts w:asciiTheme="minorHAnsi" w:hAnsiTheme="minorHAnsi" w:cs="Arial"/>
          <w:color w:val="000000"/>
          <w:sz w:val="22"/>
        </w:rPr>
        <w:tab/>
      </w:r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i/>
          <w:color w:val="000000"/>
          <w:sz w:val="22"/>
        </w:rPr>
      </w:pPr>
      <w:r w:rsidRPr="000D28E6">
        <w:rPr>
          <w:rFonts w:asciiTheme="minorHAnsi" w:hAnsiTheme="minorHAnsi" w:cs="Arial"/>
          <w:i/>
          <w:color w:val="000000"/>
          <w:sz w:val="22"/>
        </w:rPr>
        <w:t>solo performers and instrumentation</w:t>
      </w:r>
    </w:p>
    <w:p w:rsidR="00B60628" w:rsidRPr="000D28E6" w:rsidRDefault="00B60628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i/>
          <w:color w:val="000000"/>
          <w:sz w:val="22"/>
        </w:rPr>
      </w:pPr>
    </w:p>
    <w:p w:rsidR="004F279E" w:rsidRPr="000D28E6" w:rsidRDefault="004F279E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</w:rPr>
      </w:pPr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sz w:val="22"/>
        </w:rPr>
      </w:pPr>
      <w:r w:rsidRPr="000D28E6">
        <w:rPr>
          <w:rFonts w:asciiTheme="minorHAnsi" w:hAnsiTheme="minorHAnsi" w:cs="Arial"/>
          <w:color w:val="000000"/>
          <w:sz w:val="22"/>
        </w:rPr>
        <w:t>PIECE</w:t>
      </w:r>
      <w:r w:rsidRPr="000D28E6">
        <w:rPr>
          <w:rFonts w:asciiTheme="minorHAnsi" w:hAnsiTheme="minorHAnsi" w:cs="Arial"/>
          <w:color w:val="000000"/>
          <w:sz w:val="22"/>
        </w:rPr>
        <w:tab/>
      </w:r>
      <w:r w:rsidRPr="000D28E6">
        <w:rPr>
          <w:rFonts w:asciiTheme="minorHAnsi" w:hAnsiTheme="minorHAnsi" w:cs="Arial"/>
          <w:color w:val="000000"/>
          <w:sz w:val="22"/>
        </w:rPr>
        <w:tab/>
        <w:t>COMPOSER</w:t>
      </w:r>
    </w:p>
    <w:p w:rsidR="004F279E" w:rsidRPr="000D28E6" w:rsidRDefault="004F279E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</w:rPr>
      </w:pPr>
      <w:r w:rsidRPr="000D28E6">
        <w:rPr>
          <w:rFonts w:asciiTheme="minorHAnsi" w:hAnsiTheme="minorHAnsi" w:cs="Arial"/>
          <w:color w:val="000000"/>
          <w:sz w:val="22"/>
        </w:rPr>
        <w:tab/>
      </w:r>
      <w:r w:rsidRPr="000D28E6">
        <w:rPr>
          <w:rFonts w:asciiTheme="minorHAnsi" w:hAnsiTheme="minorHAnsi" w:cs="Arial"/>
          <w:color w:val="000000"/>
          <w:sz w:val="22"/>
        </w:rPr>
        <w:tab/>
      </w:r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i/>
          <w:color w:val="000000"/>
          <w:sz w:val="22"/>
        </w:rPr>
      </w:pPr>
      <w:r w:rsidRPr="000D28E6">
        <w:rPr>
          <w:rFonts w:asciiTheme="minorHAnsi" w:hAnsiTheme="minorHAnsi" w:cs="Arial"/>
          <w:i/>
          <w:color w:val="000000"/>
          <w:sz w:val="22"/>
        </w:rPr>
        <w:t>solo performers and instrumentation</w:t>
      </w:r>
    </w:p>
    <w:p w:rsidR="00B60628" w:rsidRPr="000D28E6" w:rsidRDefault="00B60628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i/>
          <w:color w:val="000000"/>
          <w:sz w:val="22"/>
        </w:rPr>
      </w:pPr>
    </w:p>
    <w:p w:rsidR="004F279E" w:rsidRPr="000D28E6" w:rsidRDefault="004F279E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</w:rPr>
      </w:pPr>
      <w:r w:rsidRPr="000D28E6">
        <w:rPr>
          <w:rFonts w:asciiTheme="minorHAnsi" w:hAnsiTheme="minorHAnsi" w:cs="Arial"/>
          <w:color w:val="000000"/>
          <w:sz w:val="22"/>
        </w:rPr>
        <w:tab/>
      </w:r>
      <w:r w:rsidRPr="000D28E6">
        <w:rPr>
          <w:rFonts w:asciiTheme="minorHAnsi" w:hAnsiTheme="minorHAnsi" w:cs="Arial"/>
          <w:color w:val="000000"/>
          <w:sz w:val="22"/>
        </w:rPr>
        <w:tab/>
      </w:r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sz w:val="22"/>
        </w:rPr>
      </w:pPr>
      <w:r w:rsidRPr="000D28E6">
        <w:rPr>
          <w:rFonts w:asciiTheme="minorHAnsi" w:hAnsiTheme="minorHAnsi" w:cs="Arial"/>
          <w:color w:val="000000"/>
          <w:sz w:val="22"/>
        </w:rPr>
        <w:t>PIECE</w:t>
      </w:r>
      <w:r w:rsidRPr="000D28E6">
        <w:rPr>
          <w:rFonts w:asciiTheme="minorHAnsi" w:hAnsiTheme="minorHAnsi" w:cs="Arial"/>
          <w:color w:val="000000"/>
          <w:sz w:val="22"/>
        </w:rPr>
        <w:tab/>
      </w:r>
      <w:r w:rsidRPr="000D28E6">
        <w:rPr>
          <w:rFonts w:asciiTheme="minorHAnsi" w:hAnsiTheme="minorHAnsi" w:cs="Arial"/>
          <w:color w:val="000000"/>
          <w:sz w:val="22"/>
        </w:rPr>
        <w:tab/>
        <w:t>COMPOSER</w:t>
      </w:r>
    </w:p>
    <w:p w:rsidR="004F279E" w:rsidRPr="000D28E6" w:rsidRDefault="004F279E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</w:rPr>
      </w:pPr>
      <w:r w:rsidRPr="000D28E6">
        <w:rPr>
          <w:rFonts w:asciiTheme="minorHAnsi" w:hAnsiTheme="minorHAnsi" w:cs="Arial"/>
          <w:color w:val="000000"/>
          <w:sz w:val="22"/>
        </w:rPr>
        <w:tab/>
      </w:r>
      <w:r w:rsidRPr="000D28E6">
        <w:rPr>
          <w:rFonts w:asciiTheme="minorHAnsi" w:hAnsiTheme="minorHAnsi" w:cs="Arial"/>
          <w:color w:val="000000"/>
          <w:sz w:val="22"/>
        </w:rPr>
        <w:tab/>
      </w:r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i/>
          <w:color w:val="000000"/>
          <w:sz w:val="22"/>
        </w:rPr>
      </w:pPr>
      <w:r w:rsidRPr="000D28E6">
        <w:rPr>
          <w:rFonts w:asciiTheme="minorHAnsi" w:hAnsiTheme="minorHAnsi" w:cs="Arial"/>
          <w:i/>
          <w:color w:val="000000"/>
          <w:sz w:val="22"/>
        </w:rPr>
        <w:t>solo performers and instrumentation</w:t>
      </w:r>
    </w:p>
    <w:p w:rsidR="00B60628" w:rsidRPr="000D28E6" w:rsidRDefault="00B60628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i/>
          <w:color w:val="000000"/>
          <w:sz w:val="22"/>
        </w:rPr>
      </w:pPr>
    </w:p>
    <w:p w:rsidR="004F279E" w:rsidRPr="000D28E6" w:rsidRDefault="004F279E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</w:rPr>
      </w:pPr>
      <w:r w:rsidRPr="000D28E6">
        <w:rPr>
          <w:rFonts w:asciiTheme="minorHAnsi" w:hAnsiTheme="minorHAnsi" w:cs="Arial"/>
          <w:color w:val="000000"/>
          <w:sz w:val="22"/>
        </w:rPr>
        <w:tab/>
      </w:r>
      <w:r w:rsidRPr="000D28E6">
        <w:rPr>
          <w:rFonts w:asciiTheme="minorHAnsi" w:hAnsiTheme="minorHAnsi" w:cs="Arial"/>
          <w:color w:val="000000"/>
          <w:sz w:val="22"/>
        </w:rPr>
        <w:tab/>
      </w:r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sz w:val="22"/>
        </w:rPr>
      </w:pPr>
      <w:r w:rsidRPr="000D28E6">
        <w:rPr>
          <w:rFonts w:asciiTheme="minorHAnsi" w:hAnsiTheme="minorHAnsi" w:cs="Arial"/>
          <w:color w:val="000000"/>
          <w:sz w:val="22"/>
        </w:rPr>
        <w:t>PIECE</w:t>
      </w:r>
      <w:r w:rsidRPr="000D28E6">
        <w:rPr>
          <w:rFonts w:asciiTheme="minorHAnsi" w:hAnsiTheme="minorHAnsi" w:cs="Arial"/>
          <w:color w:val="000000"/>
          <w:sz w:val="22"/>
        </w:rPr>
        <w:tab/>
      </w:r>
      <w:r w:rsidRPr="000D28E6">
        <w:rPr>
          <w:rFonts w:asciiTheme="minorHAnsi" w:hAnsiTheme="minorHAnsi" w:cs="Arial"/>
          <w:color w:val="000000"/>
          <w:sz w:val="22"/>
        </w:rPr>
        <w:tab/>
        <w:t>COMPOSER</w:t>
      </w:r>
    </w:p>
    <w:p w:rsidR="004F279E" w:rsidRPr="000D28E6" w:rsidRDefault="004F279E" w:rsidP="004F279E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</w:rPr>
      </w:pPr>
      <w:r w:rsidRPr="000D28E6">
        <w:rPr>
          <w:rFonts w:asciiTheme="minorHAnsi" w:hAnsiTheme="minorHAnsi" w:cs="Arial"/>
          <w:color w:val="000000"/>
          <w:sz w:val="22"/>
        </w:rPr>
        <w:tab/>
      </w:r>
      <w:r w:rsidRPr="000D28E6">
        <w:rPr>
          <w:rFonts w:asciiTheme="minorHAnsi" w:hAnsiTheme="minorHAnsi" w:cs="Arial"/>
          <w:color w:val="000000"/>
          <w:sz w:val="22"/>
        </w:rPr>
        <w:tab/>
      </w:r>
    </w:p>
    <w:p w:rsidR="004F279E" w:rsidRPr="000D28E6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i/>
          <w:color w:val="000000"/>
          <w:sz w:val="22"/>
        </w:rPr>
      </w:pPr>
      <w:r w:rsidRPr="000D28E6">
        <w:rPr>
          <w:rFonts w:asciiTheme="minorHAnsi" w:hAnsiTheme="minorHAnsi" w:cs="Arial"/>
          <w:i/>
          <w:color w:val="000000"/>
          <w:sz w:val="22"/>
        </w:rPr>
        <w:t>solo performers and instrumentation</w:t>
      </w:r>
    </w:p>
    <w:p w:rsidR="00B60628" w:rsidRPr="000D28E6" w:rsidRDefault="00B60628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="Arial"/>
          <w:i/>
          <w:color w:val="000000"/>
          <w:sz w:val="22"/>
        </w:rPr>
      </w:pPr>
    </w:p>
    <w:p w:rsidR="004F279E" w:rsidRPr="000D28E6" w:rsidRDefault="004F279E" w:rsidP="00C75377">
      <w:pPr>
        <w:tabs>
          <w:tab w:val="left" w:pos="720"/>
          <w:tab w:val="right" w:pos="6480"/>
        </w:tabs>
        <w:rPr>
          <w:rFonts w:asciiTheme="minorHAnsi" w:hAnsiTheme="minorHAnsi" w:cs="Arial"/>
          <w:color w:val="000000"/>
          <w:sz w:val="22"/>
          <w:szCs w:val="22"/>
        </w:rPr>
      </w:pPr>
    </w:p>
    <w:sectPr w:rsidR="004F279E" w:rsidRPr="000D28E6" w:rsidSect="002F65CC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A6" w:rsidRDefault="008F07A6" w:rsidP="00CF3587">
      <w:r>
        <w:separator/>
      </w:r>
    </w:p>
  </w:endnote>
  <w:endnote w:type="continuationSeparator" w:id="0">
    <w:p w:rsidR="008F07A6" w:rsidRDefault="008F07A6" w:rsidP="00C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87" w:rsidRDefault="00CF35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9779B" wp14:editId="386E7AC2">
              <wp:simplePos x="0" y="0"/>
              <wp:positionH relativeFrom="column">
                <wp:posOffset>7315200</wp:posOffset>
              </wp:positionH>
              <wp:positionV relativeFrom="paragraph">
                <wp:posOffset>-510540</wp:posOffset>
              </wp:positionV>
              <wp:extent cx="2240915" cy="108966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91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3587" w:rsidRDefault="003B2A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1BD9D6" wp14:editId="7B80BAA9">
                                <wp:extent cx="2057400" cy="998220"/>
                                <wp:effectExtent l="0" t="0" r="0" b="0"/>
                                <wp:docPr id="6" name="Picture 6" descr="PROMISE PEGASUS:Graphics:SUVPA_Brand_Elements_031715:SUVPA Brand Elements:SUVPA Logo Library:1_College:Logos:Grayscale:SUVPA_K_A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MISE PEGASUS:Graphics:SUVPA_Brand_Elements_031715:SUVPA Brand Elements:SUVPA Logo Library:1_College:Logos:Grayscale:SUVPA_K_A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7400" cy="998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7F977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in;margin-top:-40.2pt;width:176.45pt;height:85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" filled="f" stroked="f">
              <v:textbox style="mso-fit-shape-to-text:t">
                <w:txbxContent>
                  <w:p w:rsidR="00CF3587" w:rsidRDefault="003B2AC6">
                    <w:r>
                      <w:rPr>
                        <w:noProof/>
                      </w:rPr>
                      <w:drawing>
                        <wp:inline distT="0" distB="0" distL="0" distR="0" wp14:anchorId="441BD9D6" wp14:editId="7B80BAA9">
                          <wp:extent cx="2057400" cy="998220"/>
                          <wp:effectExtent l="0" t="0" r="0" b="0"/>
                          <wp:docPr id="6" name="Picture 6" descr="PROMISE PEGASUS:Graphics:SUVPA_Brand_Elements_031715:SUVPA Brand Elements:SUVPA Logo Library:1_College:Logos:Grayscale:SUVPA_K_A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MISE PEGASUS:Graphics:SUVPA_Brand_Elements_031715:SUVPA Brand Elements:SUVPA Logo Library:1_College:Logos:Grayscale:SUVPA_K_A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7400" cy="998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A6" w:rsidRDefault="008F07A6" w:rsidP="00CF3587">
      <w:r>
        <w:separator/>
      </w:r>
    </w:p>
  </w:footnote>
  <w:footnote w:type="continuationSeparator" w:id="0">
    <w:p w:rsidR="008F07A6" w:rsidRDefault="008F07A6" w:rsidP="00CF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87" w:rsidRDefault="00CF35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F97C8" wp14:editId="0B834DCA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10287000" cy="10566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0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3587" w:rsidRDefault="00D46D8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5809C" wp14:editId="48E34713">
                                <wp:extent cx="10058400" cy="966216"/>
                                <wp:effectExtent l="0" t="0" r="0" b="0"/>
                                <wp:docPr id="2" name="Picture 2" descr="PROMISE PEGASUS:_Print-Web Projects:VPA_projects:PRINT:PROJECTS:VPA_SET:INSERT_CNCRT_PRGRM:PROG_SET_11-8.5_head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OMISE PEGASUS:_Print-Web Projects:VPA_projects:PRINT:PROJECTS:VPA_SET:INSERT_CNCRT_PRGRM:PROG_SET_11-8.5_head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0" cy="9662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66F9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36pt;width:810pt;height:8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" filled="f" stroked="f">
              <v:textbox style="mso-fit-shape-to-text:t">
                <w:txbxContent>
                  <w:p w:rsidR="00CF3587" w:rsidRDefault="00D46D8B">
                    <w:r>
                      <w:rPr>
                        <w:noProof/>
                      </w:rPr>
                      <w:drawing>
                        <wp:inline distT="0" distB="0" distL="0" distR="0" wp14:anchorId="27E5809C" wp14:editId="48E34713">
                          <wp:extent cx="10058400" cy="966216"/>
                          <wp:effectExtent l="0" t="0" r="0" b="0"/>
                          <wp:docPr id="2" name="Picture 2" descr="PROMISE PEGASUS:_Print-Web Projects:VPA_projects:PRINT:PROJECTS:VPA_SET:INSERT_CNCRT_PRGRM:PROG_SET_11-8.5_head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OMISE PEGASUS:_Print-Web Projects:VPA_projects:PRINT:PROJECTS:VPA_SET:INSERT_CNCRT_PRGRM:PROG_SET_11-8.5_head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0" cy="9662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DC4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E2A87"/>
    <w:multiLevelType w:val="hybridMultilevel"/>
    <w:tmpl w:val="5E347AD4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36"/>
    <w:multiLevelType w:val="hybridMultilevel"/>
    <w:tmpl w:val="3118C8B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A7B"/>
    <w:multiLevelType w:val="hybridMultilevel"/>
    <w:tmpl w:val="C0C853E6"/>
    <w:lvl w:ilvl="0" w:tplc="BADE4A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B25"/>
    <w:multiLevelType w:val="hybridMultilevel"/>
    <w:tmpl w:val="4374409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839"/>
    <w:multiLevelType w:val="hybridMultilevel"/>
    <w:tmpl w:val="78D062C6"/>
    <w:lvl w:ilvl="0" w:tplc="2D56C0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133"/>
    <w:multiLevelType w:val="hybridMultilevel"/>
    <w:tmpl w:val="C1902338"/>
    <w:lvl w:ilvl="0" w:tplc="0E7E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332C"/>
    <w:multiLevelType w:val="hybridMultilevel"/>
    <w:tmpl w:val="BDE8EF1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5D6"/>
    <w:multiLevelType w:val="hybridMultilevel"/>
    <w:tmpl w:val="157ED2F2"/>
    <w:lvl w:ilvl="0" w:tplc="DC9C065A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4A7D"/>
    <w:multiLevelType w:val="hybridMultilevel"/>
    <w:tmpl w:val="AAAE823C"/>
    <w:lvl w:ilvl="0" w:tplc="E946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08C2"/>
    <w:multiLevelType w:val="hybridMultilevel"/>
    <w:tmpl w:val="48A8BD90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71706"/>
    <w:multiLevelType w:val="hybridMultilevel"/>
    <w:tmpl w:val="DA2EC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D5176"/>
    <w:multiLevelType w:val="hybridMultilevel"/>
    <w:tmpl w:val="C2527A9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7FB0"/>
    <w:multiLevelType w:val="hybridMultilevel"/>
    <w:tmpl w:val="A93CD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30"/>
    <w:rsid w:val="00006870"/>
    <w:rsid w:val="000300BC"/>
    <w:rsid w:val="0003367C"/>
    <w:rsid w:val="00044DA9"/>
    <w:rsid w:val="00046B67"/>
    <w:rsid w:val="00046EB0"/>
    <w:rsid w:val="00050677"/>
    <w:rsid w:val="00086C4F"/>
    <w:rsid w:val="000A3E02"/>
    <w:rsid w:val="000D28E6"/>
    <w:rsid w:val="000E648D"/>
    <w:rsid w:val="00101529"/>
    <w:rsid w:val="0012615C"/>
    <w:rsid w:val="00142E85"/>
    <w:rsid w:val="00157E01"/>
    <w:rsid w:val="00174D47"/>
    <w:rsid w:val="001903E7"/>
    <w:rsid w:val="0019081F"/>
    <w:rsid w:val="001B1EC8"/>
    <w:rsid w:val="001C5771"/>
    <w:rsid w:val="001D28A1"/>
    <w:rsid w:val="001E1FC8"/>
    <w:rsid w:val="00216474"/>
    <w:rsid w:val="00257E1D"/>
    <w:rsid w:val="0029260D"/>
    <w:rsid w:val="002A66BB"/>
    <w:rsid w:val="002C153D"/>
    <w:rsid w:val="002D0456"/>
    <w:rsid w:val="002E715E"/>
    <w:rsid w:val="002F65CC"/>
    <w:rsid w:val="00320C4E"/>
    <w:rsid w:val="00320DBB"/>
    <w:rsid w:val="00351F99"/>
    <w:rsid w:val="00363B32"/>
    <w:rsid w:val="00387A73"/>
    <w:rsid w:val="00394DD5"/>
    <w:rsid w:val="003B2AC6"/>
    <w:rsid w:val="003C554B"/>
    <w:rsid w:val="00407F57"/>
    <w:rsid w:val="00415BC0"/>
    <w:rsid w:val="00417C14"/>
    <w:rsid w:val="0045049C"/>
    <w:rsid w:val="00450C1E"/>
    <w:rsid w:val="004678AC"/>
    <w:rsid w:val="00470EA8"/>
    <w:rsid w:val="00483F11"/>
    <w:rsid w:val="00496DA3"/>
    <w:rsid w:val="004A515A"/>
    <w:rsid w:val="004A731D"/>
    <w:rsid w:val="004B18A1"/>
    <w:rsid w:val="004C17E4"/>
    <w:rsid w:val="004C6A1A"/>
    <w:rsid w:val="004F279E"/>
    <w:rsid w:val="004F5208"/>
    <w:rsid w:val="00511660"/>
    <w:rsid w:val="00570E76"/>
    <w:rsid w:val="0057363E"/>
    <w:rsid w:val="0058420D"/>
    <w:rsid w:val="005C09C5"/>
    <w:rsid w:val="005C3A7A"/>
    <w:rsid w:val="005C43B5"/>
    <w:rsid w:val="005E2329"/>
    <w:rsid w:val="006014DE"/>
    <w:rsid w:val="0060193C"/>
    <w:rsid w:val="00604DBA"/>
    <w:rsid w:val="00632098"/>
    <w:rsid w:val="0063760A"/>
    <w:rsid w:val="00661582"/>
    <w:rsid w:val="006A7910"/>
    <w:rsid w:val="006C0234"/>
    <w:rsid w:val="006D0E51"/>
    <w:rsid w:val="006F62AB"/>
    <w:rsid w:val="00720425"/>
    <w:rsid w:val="00765C7E"/>
    <w:rsid w:val="00776C30"/>
    <w:rsid w:val="0078012C"/>
    <w:rsid w:val="0078670C"/>
    <w:rsid w:val="007C4EFB"/>
    <w:rsid w:val="00801389"/>
    <w:rsid w:val="00805B72"/>
    <w:rsid w:val="00811818"/>
    <w:rsid w:val="00823009"/>
    <w:rsid w:val="00826498"/>
    <w:rsid w:val="00846FCE"/>
    <w:rsid w:val="00856A37"/>
    <w:rsid w:val="008708CE"/>
    <w:rsid w:val="008A273D"/>
    <w:rsid w:val="008C2CB8"/>
    <w:rsid w:val="008C78F4"/>
    <w:rsid w:val="008D0C72"/>
    <w:rsid w:val="008E763F"/>
    <w:rsid w:val="008F07A6"/>
    <w:rsid w:val="008F661C"/>
    <w:rsid w:val="008F6B81"/>
    <w:rsid w:val="0091379E"/>
    <w:rsid w:val="00925FC8"/>
    <w:rsid w:val="00926662"/>
    <w:rsid w:val="0093223C"/>
    <w:rsid w:val="00941723"/>
    <w:rsid w:val="00942E5A"/>
    <w:rsid w:val="00945F8C"/>
    <w:rsid w:val="00961090"/>
    <w:rsid w:val="00977B88"/>
    <w:rsid w:val="0099558C"/>
    <w:rsid w:val="009B72A0"/>
    <w:rsid w:val="009C4AB3"/>
    <w:rsid w:val="009F6A4E"/>
    <w:rsid w:val="00A40466"/>
    <w:rsid w:val="00A65A7C"/>
    <w:rsid w:val="00A93784"/>
    <w:rsid w:val="00AB1A21"/>
    <w:rsid w:val="00AB4C36"/>
    <w:rsid w:val="00AB66BC"/>
    <w:rsid w:val="00AC51B1"/>
    <w:rsid w:val="00AC77B5"/>
    <w:rsid w:val="00AE1B5E"/>
    <w:rsid w:val="00B06837"/>
    <w:rsid w:val="00B07F7C"/>
    <w:rsid w:val="00B25C01"/>
    <w:rsid w:val="00B60628"/>
    <w:rsid w:val="00B95A78"/>
    <w:rsid w:val="00BA7FED"/>
    <w:rsid w:val="00BB3DE3"/>
    <w:rsid w:val="00BB487F"/>
    <w:rsid w:val="00BE60DA"/>
    <w:rsid w:val="00BF3277"/>
    <w:rsid w:val="00C4489B"/>
    <w:rsid w:val="00C717EE"/>
    <w:rsid w:val="00C75081"/>
    <w:rsid w:val="00C75377"/>
    <w:rsid w:val="00C80BB7"/>
    <w:rsid w:val="00CC4AE1"/>
    <w:rsid w:val="00CF3587"/>
    <w:rsid w:val="00D00F17"/>
    <w:rsid w:val="00D46D8B"/>
    <w:rsid w:val="00D54577"/>
    <w:rsid w:val="00D66839"/>
    <w:rsid w:val="00D808DC"/>
    <w:rsid w:val="00D83F40"/>
    <w:rsid w:val="00D8413F"/>
    <w:rsid w:val="00D906A6"/>
    <w:rsid w:val="00D96E3E"/>
    <w:rsid w:val="00DC2675"/>
    <w:rsid w:val="00DC4CD6"/>
    <w:rsid w:val="00DD5FA6"/>
    <w:rsid w:val="00DE0BA5"/>
    <w:rsid w:val="00DE39A0"/>
    <w:rsid w:val="00E161B9"/>
    <w:rsid w:val="00E20B49"/>
    <w:rsid w:val="00E25783"/>
    <w:rsid w:val="00E3168F"/>
    <w:rsid w:val="00E54D1D"/>
    <w:rsid w:val="00EA31D4"/>
    <w:rsid w:val="00EA76ED"/>
    <w:rsid w:val="00ED0104"/>
    <w:rsid w:val="00ED0C90"/>
    <w:rsid w:val="00F01DF8"/>
    <w:rsid w:val="00F32D6C"/>
    <w:rsid w:val="00F33CCF"/>
    <w:rsid w:val="00F52AB4"/>
    <w:rsid w:val="00F57D91"/>
    <w:rsid w:val="00F60B68"/>
    <w:rsid w:val="00F62C4B"/>
    <w:rsid w:val="00F75BF7"/>
    <w:rsid w:val="00F80829"/>
    <w:rsid w:val="00F91D7A"/>
    <w:rsid w:val="00FA0399"/>
    <w:rsid w:val="00FA357B"/>
    <w:rsid w:val="00FC6D2D"/>
    <w:rsid w:val="00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B68"/>
    <w:pPr>
      <w:keepNext/>
      <w:tabs>
        <w:tab w:val="right" w:pos="8640"/>
      </w:tabs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46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7E1D"/>
    <w:pPr>
      <w:jc w:val="center"/>
    </w:pPr>
    <w:rPr>
      <w:rFonts w:ascii="Arial" w:eastAsia="Times" w:hAnsi="Arial"/>
      <w:b/>
      <w:sz w:val="30"/>
      <w:szCs w:val="20"/>
    </w:rPr>
  </w:style>
  <w:style w:type="character" w:styleId="PlaceholderText">
    <w:name w:val="Placeholder Text"/>
    <w:uiPriority w:val="99"/>
    <w:semiHidden/>
    <w:rsid w:val="00D906A6"/>
    <w:rPr>
      <w:color w:val="808080"/>
    </w:rPr>
  </w:style>
  <w:style w:type="paragraph" w:styleId="ListParagraph">
    <w:name w:val="List Paragraph"/>
    <w:basedOn w:val="Normal"/>
    <w:uiPriority w:val="34"/>
    <w:qFormat/>
    <w:rsid w:val="00F33CCF"/>
    <w:pPr>
      <w:ind w:left="720"/>
      <w:contextualSpacing/>
    </w:pPr>
  </w:style>
  <w:style w:type="character" w:styleId="Hyperlink">
    <w:name w:val="Hyperlink"/>
    <w:basedOn w:val="DefaultParagraphFont"/>
    <w:rsid w:val="00351F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D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FA6"/>
  </w:style>
  <w:style w:type="paragraph" w:styleId="CommentSubject">
    <w:name w:val="annotation subject"/>
    <w:basedOn w:val="CommentText"/>
    <w:next w:val="CommentText"/>
    <w:link w:val="CommentSubjectChar"/>
    <w:rsid w:val="00DD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F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61582"/>
    <w:rPr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5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35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1232-03EA-4CF4-820A-3C08795C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PROGRAM-TEMPLATE-for-JAZZ-EVENTS-IN-SHEMIN-2</Template>
  <TotalTime>0</TotalTime>
  <Pages>2</Pages>
  <Words>208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C. Coggiola</dc:creator>
  <cp:lastModifiedBy>Michelle Taylor</cp:lastModifiedBy>
  <cp:revision>2</cp:revision>
  <cp:lastPrinted>2012-10-31T19:02:00Z</cp:lastPrinted>
  <dcterms:created xsi:type="dcterms:W3CDTF">2018-10-05T15:28:00Z</dcterms:created>
  <dcterms:modified xsi:type="dcterms:W3CDTF">2018-10-05T15:28:00Z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